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XSpec="center" w:tblpY="1576"/>
        <w:tblW w:w="0" w:type="auto"/>
        <w:tblLook w:val="01E0" w:firstRow="1" w:lastRow="1" w:firstColumn="1" w:lastColumn="1" w:noHBand="0" w:noVBand="0"/>
      </w:tblPr>
      <w:tblGrid>
        <w:gridCol w:w="2665"/>
        <w:gridCol w:w="4422"/>
      </w:tblGrid>
      <w:tr w:rsidR="007D300A" w:rsidRPr="007D300A" w14:paraId="7087A7B8" w14:textId="77777777" w:rsidTr="00360659">
        <w:tc>
          <w:tcPr>
            <w:tcW w:w="7087" w:type="dxa"/>
            <w:gridSpan w:val="2"/>
            <w:shd w:val="clear" w:color="auto" w:fill="auto"/>
            <w:vAlign w:val="center"/>
          </w:tcPr>
          <w:p w14:paraId="467D7C11" w14:textId="77777777" w:rsidR="007D300A" w:rsidRPr="007D300A" w:rsidRDefault="007D300A" w:rsidP="007D300A">
            <w:pPr>
              <w:spacing w:before="120"/>
              <w:jc w:val="center"/>
              <w:rPr>
                <w:rFonts w:cs="Arial"/>
                <w:b/>
                <w:sz w:val="32"/>
                <w:szCs w:val="32"/>
              </w:rPr>
            </w:pPr>
            <w:proofErr w:type="spellStart"/>
            <w:r w:rsidRPr="007D300A">
              <w:rPr>
                <w:rFonts w:cs="Arial"/>
                <w:b/>
                <w:sz w:val="32"/>
                <w:szCs w:val="32"/>
              </w:rPr>
              <w:t>Credit</w:t>
            </w:r>
            <w:proofErr w:type="spellEnd"/>
            <w:r w:rsidRPr="007D300A">
              <w:rPr>
                <w:rFonts w:cs="Arial"/>
                <w:b/>
                <w:sz w:val="32"/>
                <w:szCs w:val="32"/>
              </w:rPr>
              <w:t xml:space="preserve"> Suisse Cup</w:t>
            </w:r>
          </w:p>
          <w:p w14:paraId="570D7D2E" w14:textId="77777777" w:rsidR="007D300A" w:rsidRPr="007D300A" w:rsidRDefault="007D300A" w:rsidP="007D300A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Offizielle Schulfussball-</w:t>
            </w:r>
            <w:r w:rsidRPr="007D300A">
              <w:rPr>
                <w:rFonts w:cs="Arial"/>
                <w:sz w:val="28"/>
                <w:szCs w:val="28"/>
              </w:rPr>
              <w:t xml:space="preserve">Meisterschaft </w:t>
            </w:r>
            <w:r>
              <w:rPr>
                <w:rFonts w:cs="Arial"/>
                <w:sz w:val="28"/>
                <w:szCs w:val="28"/>
              </w:rPr>
              <w:t>der Schweiz</w:t>
            </w:r>
          </w:p>
          <w:p w14:paraId="3B8821DB" w14:textId="77777777" w:rsidR="007D300A" w:rsidRPr="007D300A" w:rsidRDefault="007D300A" w:rsidP="007D300A">
            <w:pPr>
              <w:spacing w:after="60"/>
              <w:jc w:val="center"/>
              <w:rPr>
                <w:rFonts w:cs="Arial"/>
                <w:i/>
                <w:color w:val="FF0000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Kantonale Qualifikation</w:t>
            </w:r>
            <w:r w:rsidRPr="007D300A">
              <w:rPr>
                <w:rFonts w:cs="Arial"/>
                <w:sz w:val="28"/>
                <w:szCs w:val="28"/>
              </w:rPr>
              <w:t>:</w:t>
            </w:r>
          </w:p>
        </w:tc>
      </w:tr>
      <w:tr w:rsidR="007D300A" w:rsidRPr="007D300A" w14:paraId="7AC943A3" w14:textId="77777777" w:rsidTr="00360659">
        <w:trPr>
          <w:trHeight w:val="283"/>
        </w:trPr>
        <w:tc>
          <w:tcPr>
            <w:tcW w:w="2665" w:type="dxa"/>
            <w:shd w:val="clear" w:color="auto" w:fill="auto"/>
            <w:vAlign w:val="center"/>
          </w:tcPr>
          <w:p w14:paraId="1F3A43E5" w14:textId="77777777" w:rsidR="007D300A" w:rsidRPr="00360659" w:rsidRDefault="007D300A" w:rsidP="007D300A">
            <w:pPr>
              <w:rPr>
                <w:rFonts w:cs="Arial"/>
                <w:i/>
                <w:sz w:val="22"/>
                <w:szCs w:val="22"/>
              </w:rPr>
            </w:pPr>
            <w:r w:rsidRPr="00360659">
              <w:rPr>
                <w:rFonts w:cs="Arial"/>
                <w:i/>
                <w:sz w:val="22"/>
                <w:szCs w:val="22"/>
              </w:rPr>
              <w:t>Kanton: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194B5A05" w14:textId="77777777" w:rsidR="007D300A" w:rsidRPr="00360659" w:rsidRDefault="007D300A" w:rsidP="007D300A">
            <w:pPr>
              <w:rPr>
                <w:rFonts w:cs="Arial"/>
                <w:i/>
                <w:color w:val="FF0000"/>
                <w:sz w:val="22"/>
                <w:szCs w:val="22"/>
              </w:rPr>
            </w:pPr>
          </w:p>
        </w:tc>
      </w:tr>
      <w:tr w:rsidR="007D300A" w:rsidRPr="007D300A" w14:paraId="59CC500E" w14:textId="77777777" w:rsidTr="00360659">
        <w:trPr>
          <w:trHeight w:val="283"/>
        </w:trPr>
        <w:tc>
          <w:tcPr>
            <w:tcW w:w="2665" w:type="dxa"/>
            <w:shd w:val="clear" w:color="auto" w:fill="auto"/>
            <w:vAlign w:val="center"/>
          </w:tcPr>
          <w:p w14:paraId="1634AB8B" w14:textId="77777777" w:rsidR="007D300A" w:rsidRPr="00360659" w:rsidRDefault="007D300A" w:rsidP="007D300A">
            <w:pPr>
              <w:rPr>
                <w:rFonts w:cs="Arial"/>
                <w:i/>
                <w:sz w:val="22"/>
                <w:szCs w:val="22"/>
              </w:rPr>
            </w:pPr>
            <w:r w:rsidRPr="00360659">
              <w:rPr>
                <w:rFonts w:cs="Arial"/>
                <w:i/>
                <w:sz w:val="22"/>
                <w:szCs w:val="22"/>
              </w:rPr>
              <w:t>Region: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7DA5B98D" w14:textId="77777777" w:rsidR="007D300A" w:rsidRPr="00360659" w:rsidRDefault="007D300A" w:rsidP="007D300A">
            <w:pPr>
              <w:rPr>
                <w:rFonts w:cs="Arial"/>
                <w:i/>
                <w:color w:val="FF0000"/>
                <w:sz w:val="22"/>
                <w:szCs w:val="22"/>
              </w:rPr>
            </w:pPr>
          </w:p>
        </w:tc>
      </w:tr>
      <w:tr w:rsidR="007D300A" w:rsidRPr="007D300A" w14:paraId="56BD4646" w14:textId="77777777" w:rsidTr="00360659">
        <w:trPr>
          <w:trHeight w:val="283"/>
        </w:trPr>
        <w:tc>
          <w:tcPr>
            <w:tcW w:w="2665" w:type="dxa"/>
            <w:shd w:val="clear" w:color="auto" w:fill="auto"/>
            <w:vAlign w:val="center"/>
          </w:tcPr>
          <w:p w14:paraId="0E28106A" w14:textId="77777777" w:rsidR="007D300A" w:rsidRPr="00360659" w:rsidRDefault="007D300A" w:rsidP="007D300A">
            <w:pPr>
              <w:rPr>
                <w:rFonts w:cs="Arial"/>
                <w:i/>
                <w:sz w:val="22"/>
                <w:szCs w:val="22"/>
              </w:rPr>
            </w:pPr>
            <w:r w:rsidRPr="00360659">
              <w:rPr>
                <w:rFonts w:cs="Arial"/>
                <w:i/>
                <w:sz w:val="22"/>
                <w:szCs w:val="22"/>
              </w:rPr>
              <w:t>Austragungsdatum: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320A787E" w14:textId="77777777" w:rsidR="007D300A" w:rsidRPr="00360659" w:rsidRDefault="007D300A" w:rsidP="007D300A">
            <w:pPr>
              <w:rPr>
                <w:rFonts w:cs="Arial"/>
                <w:i/>
                <w:color w:val="FF0000"/>
                <w:sz w:val="22"/>
                <w:szCs w:val="22"/>
              </w:rPr>
            </w:pPr>
          </w:p>
        </w:tc>
      </w:tr>
    </w:tbl>
    <w:p w14:paraId="363DD6BA" w14:textId="77777777" w:rsidR="00162D14" w:rsidRPr="007D300A" w:rsidRDefault="00162D14" w:rsidP="00162D14">
      <w:pPr>
        <w:rPr>
          <w:rFonts w:cs="Arial"/>
          <w:sz w:val="6"/>
          <w:szCs w:val="6"/>
        </w:rPr>
      </w:pPr>
      <w:r w:rsidRPr="007D300A">
        <w:rPr>
          <w:rFonts w:cs="Arial"/>
          <w:sz w:val="6"/>
          <w:szCs w:val="6"/>
        </w:rPr>
        <w:t xml:space="preserve"> </w:t>
      </w:r>
    </w:p>
    <w:p w14:paraId="7D637B9A" w14:textId="77777777" w:rsidR="00F90352" w:rsidRPr="007D300A" w:rsidRDefault="00F90352" w:rsidP="00162D14">
      <w:pPr>
        <w:rPr>
          <w:rFonts w:cs="Arial"/>
          <w:sz w:val="6"/>
          <w:szCs w:val="6"/>
        </w:rPr>
      </w:pPr>
    </w:p>
    <w:p w14:paraId="6C89C192" w14:textId="77777777" w:rsidR="00F90352" w:rsidRPr="007D300A" w:rsidRDefault="00F90352" w:rsidP="00162D14">
      <w:pPr>
        <w:rPr>
          <w:rFonts w:cs="Arial"/>
          <w:sz w:val="6"/>
          <w:szCs w:val="6"/>
        </w:rPr>
      </w:pPr>
    </w:p>
    <w:p w14:paraId="7BD3FD57" w14:textId="77777777" w:rsidR="00F90352" w:rsidRPr="007D300A" w:rsidRDefault="00F90352" w:rsidP="00162D14">
      <w:pPr>
        <w:rPr>
          <w:rFonts w:cs="Arial"/>
          <w:sz w:val="6"/>
          <w:szCs w:val="6"/>
        </w:rPr>
      </w:pPr>
    </w:p>
    <w:p w14:paraId="0EAAE3D3" w14:textId="77777777" w:rsidR="00F90352" w:rsidRDefault="00F90352" w:rsidP="00162D14">
      <w:pPr>
        <w:rPr>
          <w:rFonts w:cs="Arial"/>
          <w:sz w:val="6"/>
          <w:szCs w:val="6"/>
        </w:rPr>
      </w:pPr>
    </w:p>
    <w:p w14:paraId="4CF2DAD0" w14:textId="77777777" w:rsidR="007D300A" w:rsidRPr="007D300A" w:rsidRDefault="007D300A" w:rsidP="00162D14">
      <w:pPr>
        <w:rPr>
          <w:rFonts w:cs="Arial"/>
          <w:sz w:val="6"/>
          <w:szCs w:val="6"/>
        </w:rPr>
      </w:pPr>
    </w:p>
    <w:p w14:paraId="1BC12A24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5C7A72FB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6099E119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0A5D54BA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3988127A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3439A0EC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21DF45F8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0D8BF278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4CE1A1FC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071029D3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12213F00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207A9115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191CA14E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7A64FC88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0F38ED63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15F7ABBC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59840AAF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399ACF0A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030588F4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0663B5B6" w14:textId="77777777" w:rsidR="00FC1D95" w:rsidRDefault="00FC1D95" w:rsidP="00162D14">
      <w:pPr>
        <w:rPr>
          <w:rFonts w:cs="Arial"/>
          <w:sz w:val="6"/>
          <w:szCs w:val="6"/>
        </w:rPr>
      </w:pPr>
    </w:p>
    <w:p w14:paraId="3A3EBC05" w14:textId="77777777" w:rsidR="007D300A" w:rsidRDefault="007D300A" w:rsidP="00162D14">
      <w:pPr>
        <w:rPr>
          <w:rFonts w:cs="Arial"/>
          <w:sz w:val="6"/>
          <w:szCs w:val="6"/>
        </w:rPr>
      </w:pPr>
    </w:p>
    <w:p w14:paraId="13BFDF6E" w14:textId="77777777" w:rsidR="007D300A" w:rsidRDefault="007D300A" w:rsidP="00162D14">
      <w:pPr>
        <w:rPr>
          <w:rFonts w:cs="Arial"/>
          <w:sz w:val="6"/>
          <w:szCs w:val="6"/>
        </w:rPr>
      </w:pPr>
    </w:p>
    <w:p w14:paraId="42EB3E6D" w14:textId="77777777" w:rsidR="007D300A" w:rsidRDefault="007D300A" w:rsidP="00162D14">
      <w:pPr>
        <w:rPr>
          <w:rFonts w:cs="Arial"/>
          <w:sz w:val="6"/>
          <w:szCs w:val="6"/>
        </w:rPr>
      </w:pPr>
    </w:p>
    <w:p w14:paraId="55C6AFAB" w14:textId="77777777" w:rsidR="007D300A" w:rsidRDefault="007D300A" w:rsidP="00162D14">
      <w:pPr>
        <w:rPr>
          <w:rFonts w:cs="Arial"/>
          <w:sz w:val="6"/>
          <w:szCs w:val="6"/>
        </w:rPr>
      </w:pPr>
    </w:p>
    <w:p w14:paraId="424E0551" w14:textId="77777777" w:rsidR="007D300A" w:rsidRDefault="007D300A" w:rsidP="00162D14">
      <w:pPr>
        <w:rPr>
          <w:rFonts w:cs="Arial"/>
          <w:sz w:val="6"/>
          <w:szCs w:val="6"/>
        </w:rPr>
      </w:pPr>
    </w:p>
    <w:p w14:paraId="462ED83B" w14:textId="77777777" w:rsidR="00360659" w:rsidRDefault="00360659" w:rsidP="00162D14">
      <w:pPr>
        <w:rPr>
          <w:rFonts w:cs="Arial"/>
          <w:sz w:val="6"/>
          <w:szCs w:val="6"/>
        </w:rPr>
      </w:pPr>
    </w:p>
    <w:p w14:paraId="0E2A272E" w14:textId="77777777" w:rsidR="007D300A" w:rsidRDefault="007D300A" w:rsidP="00162D14">
      <w:pPr>
        <w:rPr>
          <w:rFonts w:cs="Arial"/>
          <w:sz w:val="6"/>
          <w:szCs w:val="6"/>
        </w:rPr>
      </w:pPr>
    </w:p>
    <w:p w14:paraId="022DB7BA" w14:textId="77777777" w:rsidR="007D300A" w:rsidRPr="007D300A" w:rsidRDefault="007D300A" w:rsidP="00162D14">
      <w:pPr>
        <w:rPr>
          <w:rFonts w:cs="Arial"/>
          <w:sz w:val="6"/>
          <w:szCs w:val="6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162D14" w:rsidRPr="007D300A" w14:paraId="7D97F44A" w14:textId="77777777" w:rsidTr="007D300A">
        <w:trPr>
          <w:jc w:val="center"/>
        </w:trPr>
        <w:tc>
          <w:tcPr>
            <w:tcW w:w="9354" w:type="dxa"/>
            <w:shd w:val="clear" w:color="auto" w:fill="auto"/>
          </w:tcPr>
          <w:p w14:paraId="2EEE0DE6" w14:textId="77777777" w:rsidR="00162D14" w:rsidRPr="007D300A" w:rsidRDefault="00162D14" w:rsidP="00FC1D95">
            <w:pPr>
              <w:spacing w:before="60" w:after="60"/>
              <w:jc w:val="center"/>
              <w:rPr>
                <w:rFonts w:cs="Arial"/>
                <w:b/>
                <w:sz w:val="32"/>
                <w:szCs w:val="32"/>
              </w:rPr>
            </w:pPr>
            <w:r w:rsidRPr="007D300A">
              <w:rPr>
                <w:rFonts w:cs="Arial"/>
                <w:b/>
                <w:sz w:val="32"/>
                <w:szCs w:val="32"/>
              </w:rPr>
              <w:t>Spielerliste</w:t>
            </w:r>
          </w:p>
        </w:tc>
      </w:tr>
    </w:tbl>
    <w:p w14:paraId="4983B384" w14:textId="77777777" w:rsidR="00162D14" w:rsidRPr="007D300A" w:rsidRDefault="00162D14" w:rsidP="00162D14">
      <w:pPr>
        <w:rPr>
          <w:rFonts w:cs="Arial"/>
          <w:sz w:val="6"/>
          <w:szCs w:val="6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846"/>
        <w:gridCol w:w="3969"/>
        <w:gridCol w:w="1701"/>
        <w:gridCol w:w="2835"/>
      </w:tblGrid>
      <w:tr w:rsidR="007D300A" w:rsidRPr="007D300A" w14:paraId="7DDCAD86" w14:textId="77777777" w:rsidTr="007D300A">
        <w:trPr>
          <w:trHeight w:val="567"/>
          <w:jc w:val="center"/>
        </w:trPr>
        <w:tc>
          <w:tcPr>
            <w:tcW w:w="846" w:type="dxa"/>
            <w:vAlign w:val="center"/>
          </w:tcPr>
          <w:p w14:paraId="5C8AB9E0" w14:textId="77777777" w:rsidR="00162D14" w:rsidRPr="007D300A" w:rsidRDefault="00162D14" w:rsidP="007D300A">
            <w:pPr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Kat</w:t>
            </w:r>
            <w:r w:rsidR="00FC1D95" w:rsidRPr="007D300A">
              <w:rPr>
                <w:rFonts w:cs="Arial"/>
                <w:b/>
                <w:sz w:val="22"/>
              </w:rPr>
              <w:t>.</w:t>
            </w:r>
          </w:p>
          <w:p w14:paraId="5109A7EE" w14:textId="77777777" w:rsidR="00162D14" w:rsidRPr="007D300A" w:rsidRDefault="00FC1D95" w:rsidP="007D300A">
            <w:pPr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K / M</w:t>
            </w:r>
          </w:p>
        </w:tc>
        <w:tc>
          <w:tcPr>
            <w:tcW w:w="3969" w:type="dxa"/>
            <w:vAlign w:val="center"/>
          </w:tcPr>
          <w:p w14:paraId="7A7C4254" w14:textId="77777777" w:rsidR="00162D14" w:rsidRPr="007D300A" w:rsidRDefault="00162D14" w:rsidP="007D300A">
            <w:pPr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Name der Schule</w:t>
            </w:r>
          </w:p>
        </w:tc>
        <w:tc>
          <w:tcPr>
            <w:tcW w:w="1701" w:type="dxa"/>
            <w:vAlign w:val="center"/>
          </w:tcPr>
          <w:p w14:paraId="0C098DCD" w14:textId="77777777" w:rsidR="00162D14" w:rsidRPr="007D300A" w:rsidRDefault="00162D14" w:rsidP="007D300A">
            <w:pPr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Klassen-</w:t>
            </w:r>
          </w:p>
          <w:p w14:paraId="6591998F" w14:textId="77777777" w:rsidR="00162D14" w:rsidRPr="007D300A" w:rsidRDefault="00162D14" w:rsidP="007D300A">
            <w:pPr>
              <w:rPr>
                <w:rFonts w:cs="Arial"/>
                <w:b/>
                <w:sz w:val="22"/>
              </w:rPr>
            </w:pPr>
            <w:proofErr w:type="spellStart"/>
            <w:r w:rsidRPr="007D300A">
              <w:rPr>
                <w:rFonts w:cs="Arial"/>
                <w:b/>
                <w:sz w:val="22"/>
              </w:rPr>
              <w:t>bezeichnung</w:t>
            </w:r>
            <w:proofErr w:type="spellEnd"/>
          </w:p>
        </w:tc>
        <w:tc>
          <w:tcPr>
            <w:tcW w:w="2835" w:type="dxa"/>
            <w:vAlign w:val="center"/>
          </w:tcPr>
          <w:p w14:paraId="1DBCE39C" w14:textId="77777777" w:rsidR="00FC1D95" w:rsidRPr="007D300A" w:rsidRDefault="00FC1D95" w:rsidP="007D300A">
            <w:pPr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Name der</w:t>
            </w:r>
          </w:p>
          <w:p w14:paraId="72749749" w14:textId="77777777" w:rsidR="00162D14" w:rsidRPr="007D300A" w:rsidRDefault="00FC1D95" w:rsidP="007D300A">
            <w:pPr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Klassenlehrperson</w:t>
            </w:r>
          </w:p>
        </w:tc>
      </w:tr>
      <w:tr w:rsidR="007D300A" w:rsidRPr="007D300A" w14:paraId="036F682F" w14:textId="77777777" w:rsidTr="007D300A">
        <w:trPr>
          <w:trHeight w:val="567"/>
          <w:jc w:val="center"/>
        </w:trPr>
        <w:tc>
          <w:tcPr>
            <w:tcW w:w="846" w:type="dxa"/>
          </w:tcPr>
          <w:p w14:paraId="15F9DE00" w14:textId="77777777" w:rsidR="00162D14" w:rsidRPr="007D300A" w:rsidRDefault="00162D14" w:rsidP="006B32A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2DC66444" w14:textId="77777777" w:rsidR="00162D14" w:rsidRPr="007D300A" w:rsidRDefault="00162D14" w:rsidP="006B32A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015C5F" w14:textId="77777777" w:rsidR="00162D14" w:rsidRPr="007D300A" w:rsidRDefault="00162D14" w:rsidP="006B32A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62416FEB" w14:textId="77777777" w:rsidR="00BA50B6" w:rsidRPr="007D300A" w:rsidRDefault="00BA50B6" w:rsidP="006B32AB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3FC966F" w14:textId="77777777" w:rsidR="00162D14" w:rsidRPr="007D300A" w:rsidRDefault="00162D14" w:rsidP="00162D14">
      <w:pPr>
        <w:rPr>
          <w:rFonts w:cs="Arial"/>
          <w:b/>
          <w:sz w:val="6"/>
          <w:szCs w:val="6"/>
        </w:rPr>
      </w:pPr>
    </w:p>
    <w:tbl>
      <w:tblPr>
        <w:tblStyle w:val="Tabellenraster"/>
        <w:tblW w:w="9349" w:type="dxa"/>
        <w:jc w:val="center"/>
        <w:tblLook w:val="01E0" w:firstRow="1" w:lastRow="1" w:firstColumn="1" w:lastColumn="1" w:noHBand="0" w:noVBand="0"/>
      </w:tblPr>
      <w:tblGrid>
        <w:gridCol w:w="675"/>
        <w:gridCol w:w="3968"/>
        <w:gridCol w:w="2324"/>
        <w:gridCol w:w="1191"/>
        <w:gridCol w:w="1191"/>
      </w:tblGrid>
      <w:tr w:rsidR="00162D14" w:rsidRPr="007D300A" w14:paraId="04BFE39A" w14:textId="77777777" w:rsidTr="007D300A">
        <w:trPr>
          <w:trHeight w:val="283"/>
          <w:jc w:val="center"/>
        </w:trPr>
        <w:tc>
          <w:tcPr>
            <w:tcW w:w="675" w:type="dxa"/>
            <w:vMerge w:val="restart"/>
            <w:vAlign w:val="center"/>
          </w:tcPr>
          <w:p w14:paraId="6C24057A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68" w:type="dxa"/>
            <w:vMerge w:val="restart"/>
            <w:vAlign w:val="center"/>
          </w:tcPr>
          <w:p w14:paraId="3CF2FB67" w14:textId="77777777"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Name und Vorname</w:t>
            </w:r>
          </w:p>
        </w:tc>
        <w:tc>
          <w:tcPr>
            <w:tcW w:w="2324" w:type="dxa"/>
            <w:vMerge w:val="restart"/>
            <w:vAlign w:val="center"/>
          </w:tcPr>
          <w:p w14:paraId="50A36F6A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Geburtsdatum</w:t>
            </w:r>
          </w:p>
        </w:tc>
        <w:tc>
          <w:tcPr>
            <w:tcW w:w="2382" w:type="dxa"/>
            <w:gridSpan w:val="2"/>
            <w:vAlign w:val="center"/>
          </w:tcPr>
          <w:p w14:paraId="28F61CE9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Lizenz. Spieler/in</w:t>
            </w:r>
          </w:p>
        </w:tc>
      </w:tr>
      <w:tr w:rsidR="00162D14" w:rsidRPr="007D300A" w14:paraId="247129CA" w14:textId="77777777" w:rsidTr="007D300A">
        <w:trPr>
          <w:trHeight w:val="283"/>
          <w:jc w:val="center"/>
        </w:trPr>
        <w:tc>
          <w:tcPr>
            <w:tcW w:w="675" w:type="dxa"/>
            <w:vMerge/>
            <w:vAlign w:val="center"/>
          </w:tcPr>
          <w:p w14:paraId="508B2CF6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68" w:type="dxa"/>
            <w:vMerge/>
            <w:vAlign w:val="center"/>
          </w:tcPr>
          <w:p w14:paraId="0648C50B" w14:textId="77777777"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Merge/>
            <w:vAlign w:val="center"/>
          </w:tcPr>
          <w:p w14:paraId="30BBEB26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3438D477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Ja</w:t>
            </w:r>
          </w:p>
        </w:tc>
        <w:tc>
          <w:tcPr>
            <w:tcW w:w="1191" w:type="dxa"/>
            <w:vAlign w:val="center"/>
          </w:tcPr>
          <w:p w14:paraId="033BB3E6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Nein</w:t>
            </w:r>
          </w:p>
        </w:tc>
      </w:tr>
      <w:tr w:rsidR="00162D14" w:rsidRPr="007D300A" w14:paraId="21A72052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245CFCCF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3968" w:type="dxa"/>
            <w:vAlign w:val="center"/>
          </w:tcPr>
          <w:p w14:paraId="1E5B5430" w14:textId="77777777"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14:paraId="30B977C0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5633D112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1CE894F4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14:paraId="167FA511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238FAECD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3968" w:type="dxa"/>
            <w:vAlign w:val="center"/>
          </w:tcPr>
          <w:p w14:paraId="5A31AD1D" w14:textId="77777777"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14:paraId="3ECB05AE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0DA5BD61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2A5EEB8F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14:paraId="25E32E7F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39EC4808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3968" w:type="dxa"/>
            <w:vAlign w:val="center"/>
          </w:tcPr>
          <w:p w14:paraId="38941FFE" w14:textId="77777777"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14:paraId="259C18E2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7073661F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1621B32B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14:paraId="2A6E8B80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177B889E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3968" w:type="dxa"/>
            <w:vAlign w:val="center"/>
          </w:tcPr>
          <w:p w14:paraId="7934DE00" w14:textId="77777777"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14:paraId="7C35A693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314449EB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23D4813B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14:paraId="0C96075F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6DEA89E2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3968" w:type="dxa"/>
            <w:vAlign w:val="center"/>
          </w:tcPr>
          <w:p w14:paraId="59B8A1E1" w14:textId="77777777"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14:paraId="1B271B78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46557F31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58FD6845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14:paraId="427A551E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72A574FE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3968" w:type="dxa"/>
            <w:vAlign w:val="center"/>
          </w:tcPr>
          <w:p w14:paraId="508617ED" w14:textId="77777777"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14:paraId="4350CF6A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0E31FA11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2E530883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14:paraId="04812A62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6A203D55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7</w:t>
            </w:r>
          </w:p>
        </w:tc>
        <w:tc>
          <w:tcPr>
            <w:tcW w:w="3968" w:type="dxa"/>
            <w:vAlign w:val="center"/>
          </w:tcPr>
          <w:p w14:paraId="71DDD31F" w14:textId="77777777"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14:paraId="65F94605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27000E1A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4829BE95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14:paraId="2C2287B2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6A439351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8</w:t>
            </w:r>
          </w:p>
        </w:tc>
        <w:tc>
          <w:tcPr>
            <w:tcW w:w="3968" w:type="dxa"/>
            <w:vAlign w:val="center"/>
          </w:tcPr>
          <w:p w14:paraId="3D778097" w14:textId="77777777"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14:paraId="2C8CE57E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344CD4F0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0291BD94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14:paraId="5FDBA954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43BC8298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9</w:t>
            </w:r>
          </w:p>
        </w:tc>
        <w:tc>
          <w:tcPr>
            <w:tcW w:w="3968" w:type="dxa"/>
            <w:vAlign w:val="center"/>
          </w:tcPr>
          <w:p w14:paraId="31EAE446" w14:textId="77777777"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14:paraId="1B443037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21FA7F34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21EEC3D6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14:paraId="637FE47C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08FBEB63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3968" w:type="dxa"/>
            <w:vAlign w:val="center"/>
          </w:tcPr>
          <w:p w14:paraId="4381EFB5" w14:textId="77777777"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14:paraId="6AD5DC2D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296C99FE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465C71A0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</w:tbl>
    <w:p w14:paraId="4C3A9A0E" w14:textId="1ECF358C" w:rsidR="0078271D" w:rsidRDefault="0078271D" w:rsidP="00162D14">
      <w:pPr>
        <w:rPr>
          <w:rFonts w:cs="Arial"/>
          <w:b/>
          <w:sz w:val="6"/>
          <w:szCs w:val="6"/>
        </w:rPr>
      </w:pPr>
    </w:p>
    <w:p w14:paraId="0E460CC9" w14:textId="77777777" w:rsidR="00306B20" w:rsidRPr="00360659" w:rsidRDefault="00306B20" w:rsidP="00162D14">
      <w:pPr>
        <w:rPr>
          <w:rFonts w:cs="Arial"/>
          <w:b/>
          <w:sz w:val="6"/>
          <w:szCs w:val="6"/>
        </w:rPr>
      </w:pPr>
    </w:p>
    <w:p w14:paraId="7F34D842" w14:textId="3BA29074" w:rsidR="00FC1D95" w:rsidRPr="007D300A" w:rsidRDefault="00FC1D95" w:rsidP="007D300A">
      <w:pPr>
        <w:jc w:val="center"/>
        <w:rPr>
          <w:rFonts w:cs="Arial"/>
          <w:b/>
          <w:sz w:val="22"/>
          <w:szCs w:val="22"/>
          <w:u w:val="single"/>
        </w:rPr>
      </w:pPr>
      <w:r w:rsidRPr="007D300A">
        <w:rPr>
          <w:rFonts w:cs="Arial"/>
          <w:b/>
          <w:sz w:val="22"/>
          <w:szCs w:val="22"/>
          <w:u w:val="single"/>
        </w:rPr>
        <w:t>Begleitperson</w:t>
      </w:r>
    </w:p>
    <w:p w14:paraId="29595FA1" w14:textId="77777777" w:rsidR="00FC1D95" w:rsidRPr="00360659" w:rsidRDefault="00FC1D95" w:rsidP="007D300A">
      <w:pPr>
        <w:jc w:val="center"/>
        <w:rPr>
          <w:rFonts w:cs="Arial"/>
          <w:b/>
          <w:sz w:val="6"/>
          <w:szCs w:val="6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1984"/>
        <w:gridCol w:w="7371"/>
      </w:tblGrid>
      <w:tr w:rsidR="00FC1D95" w:rsidRPr="007D300A" w14:paraId="1CD6CBB8" w14:textId="77777777" w:rsidTr="00360659">
        <w:trPr>
          <w:trHeight w:val="283"/>
          <w:jc w:val="center"/>
        </w:trPr>
        <w:tc>
          <w:tcPr>
            <w:tcW w:w="1984" w:type="dxa"/>
            <w:vAlign w:val="center"/>
          </w:tcPr>
          <w:p w14:paraId="64B65C82" w14:textId="77777777"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  <w:r w:rsidRPr="007D300A">
              <w:rPr>
                <w:rFonts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7371" w:type="dxa"/>
            <w:vAlign w:val="center"/>
          </w:tcPr>
          <w:p w14:paraId="4307C9D5" w14:textId="77777777"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C1D95" w:rsidRPr="007D300A" w14:paraId="427932D3" w14:textId="77777777" w:rsidTr="00360659">
        <w:trPr>
          <w:trHeight w:val="283"/>
          <w:jc w:val="center"/>
        </w:trPr>
        <w:tc>
          <w:tcPr>
            <w:tcW w:w="1984" w:type="dxa"/>
            <w:vAlign w:val="center"/>
          </w:tcPr>
          <w:p w14:paraId="7752156D" w14:textId="77777777" w:rsidR="00FC1D95" w:rsidRPr="007D300A" w:rsidRDefault="0032222D" w:rsidP="007D300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</w:rPr>
              <w:t>E-</w:t>
            </w:r>
            <w:r w:rsidR="00360659">
              <w:rPr>
                <w:rFonts w:cs="Arial"/>
                <w:b/>
                <w:sz w:val="22"/>
                <w:szCs w:val="22"/>
              </w:rPr>
              <w:t>Mail</w:t>
            </w:r>
          </w:p>
        </w:tc>
        <w:tc>
          <w:tcPr>
            <w:tcW w:w="7371" w:type="dxa"/>
            <w:vAlign w:val="center"/>
          </w:tcPr>
          <w:p w14:paraId="230CF0A8" w14:textId="77777777"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C1D95" w:rsidRPr="007D300A" w14:paraId="511D9B01" w14:textId="77777777" w:rsidTr="00360659">
        <w:trPr>
          <w:trHeight w:val="283"/>
          <w:jc w:val="center"/>
        </w:trPr>
        <w:tc>
          <w:tcPr>
            <w:tcW w:w="1984" w:type="dxa"/>
            <w:vAlign w:val="center"/>
          </w:tcPr>
          <w:p w14:paraId="3E9FA1AB" w14:textId="77777777"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  <w:r w:rsidRPr="007D300A">
              <w:rPr>
                <w:rFonts w:cs="Arial"/>
                <w:b/>
                <w:sz w:val="22"/>
                <w:szCs w:val="22"/>
              </w:rPr>
              <w:t>Telefon</w:t>
            </w:r>
          </w:p>
        </w:tc>
        <w:tc>
          <w:tcPr>
            <w:tcW w:w="7371" w:type="dxa"/>
            <w:vAlign w:val="center"/>
          </w:tcPr>
          <w:p w14:paraId="0D09EEDF" w14:textId="77777777"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C1D95" w:rsidRPr="007D300A" w14:paraId="65B90BAE" w14:textId="77777777" w:rsidTr="00360659">
        <w:trPr>
          <w:trHeight w:val="283"/>
          <w:jc w:val="center"/>
        </w:trPr>
        <w:tc>
          <w:tcPr>
            <w:tcW w:w="1984" w:type="dxa"/>
            <w:vAlign w:val="center"/>
          </w:tcPr>
          <w:p w14:paraId="77D065D4" w14:textId="77777777" w:rsidR="00FC1D95" w:rsidRPr="007D300A" w:rsidRDefault="00FC1D95" w:rsidP="007D300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7D300A">
              <w:rPr>
                <w:rFonts w:cs="Arial"/>
                <w:b/>
                <w:sz w:val="22"/>
                <w:szCs w:val="22"/>
              </w:rPr>
              <w:t>Adresse</w:t>
            </w:r>
          </w:p>
        </w:tc>
        <w:tc>
          <w:tcPr>
            <w:tcW w:w="7371" w:type="dxa"/>
            <w:vAlign w:val="center"/>
          </w:tcPr>
          <w:p w14:paraId="10DF6882" w14:textId="77777777"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C1D95" w:rsidRPr="007D300A" w14:paraId="355A65E4" w14:textId="77777777" w:rsidTr="00360659">
        <w:trPr>
          <w:trHeight w:val="283"/>
          <w:jc w:val="center"/>
        </w:trPr>
        <w:tc>
          <w:tcPr>
            <w:tcW w:w="1984" w:type="dxa"/>
            <w:vAlign w:val="center"/>
          </w:tcPr>
          <w:p w14:paraId="070204DB" w14:textId="77777777" w:rsidR="00FC1D95" w:rsidRPr="007D300A" w:rsidRDefault="00FC1D95" w:rsidP="007D300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7D300A">
              <w:rPr>
                <w:rFonts w:cs="Arial"/>
                <w:b/>
                <w:sz w:val="22"/>
                <w:szCs w:val="22"/>
              </w:rPr>
              <w:t>PLZ, Ort</w:t>
            </w:r>
          </w:p>
        </w:tc>
        <w:tc>
          <w:tcPr>
            <w:tcW w:w="7371" w:type="dxa"/>
            <w:vAlign w:val="center"/>
          </w:tcPr>
          <w:p w14:paraId="7380F596" w14:textId="77777777"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C1D95" w:rsidRPr="007D300A" w14:paraId="1D8B8B13" w14:textId="77777777" w:rsidTr="00360659">
        <w:trPr>
          <w:trHeight w:val="567"/>
          <w:jc w:val="center"/>
        </w:trPr>
        <w:tc>
          <w:tcPr>
            <w:tcW w:w="1984" w:type="dxa"/>
            <w:vAlign w:val="center"/>
          </w:tcPr>
          <w:p w14:paraId="6803B2F8" w14:textId="77777777"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  <w:r w:rsidRPr="007D300A">
              <w:rPr>
                <w:rFonts w:cs="Arial"/>
                <w:b/>
                <w:sz w:val="22"/>
                <w:szCs w:val="22"/>
              </w:rPr>
              <w:t>Bemerkung</w:t>
            </w:r>
          </w:p>
        </w:tc>
        <w:tc>
          <w:tcPr>
            <w:tcW w:w="7371" w:type="dxa"/>
            <w:vAlign w:val="center"/>
          </w:tcPr>
          <w:p w14:paraId="70F5B772" w14:textId="77777777"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D6318B8" w14:textId="77777777" w:rsidR="007D300A" w:rsidRPr="00360659" w:rsidRDefault="007D300A" w:rsidP="007D300A">
      <w:pPr>
        <w:autoSpaceDE w:val="0"/>
        <w:autoSpaceDN w:val="0"/>
        <w:adjustRightInd w:val="0"/>
        <w:rPr>
          <w:rFonts w:eastAsiaTheme="minorHAnsi" w:cs="Arial"/>
          <w:b/>
          <w:bCs/>
          <w:sz w:val="6"/>
          <w:szCs w:val="6"/>
          <w:lang w:val="de-CH"/>
        </w:rPr>
      </w:pPr>
    </w:p>
    <w:p w14:paraId="2DB802E4" w14:textId="77777777" w:rsidR="007D300A" w:rsidRPr="007D300A" w:rsidRDefault="007D300A" w:rsidP="007D300A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2"/>
          <w:szCs w:val="22"/>
          <w:lang w:val="de-CH"/>
        </w:rPr>
      </w:pPr>
      <w:r w:rsidRPr="007D300A">
        <w:rPr>
          <w:rFonts w:eastAsiaTheme="minorHAnsi" w:cs="Arial"/>
          <w:b/>
          <w:bCs/>
          <w:sz w:val="22"/>
          <w:szCs w:val="22"/>
          <w:lang w:val="de-CH"/>
        </w:rPr>
        <w:t>WICHTIG:</w:t>
      </w:r>
    </w:p>
    <w:p w14:paraId="0753B993" w14:textId="77777777" w:rsidR="00450A2C" w:rsidRDefault="007D300A" w:rsidP="007D300A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2"/>
          <w:szCs w:val="22"/>
          <w:lang w:val="de-CH"/>
        </w:rPr>
      </w:pPr>
      <w:r w:rsidRPr="007D300A">
        <w:rPr>
          <w:rFonts w:eastAsiaTheme="minorHAnsi" w:cs="Arial"/>
          <w:b/>
          <w:bCs/>
          <w:sz w:val="22"/>
          <w:szCs w:val="22"/>
          <w:lang w:val="de-CH"/>
        </w:rPr>
        <w:t>Dieses Formular muss von der Schulleitung mit einem Stempel</w:t>
      </w:r>
      <w:r w:rsidRPr="007D300A">
        <w:rPr>
          <w:rFonts w:eastAsiaTheme="minorHAnsi" w:cs="Arial"/>
          <w:b/>
          <w:bCs/>
          <w:sz w:val="22"/>
          <w:szCs w:val="22"/>
        </w:rPr>
        <w:t xml:space="preserve"> </w:t>
      </w:r>
      <w:r>
        <w:rPr>
          <w:rFonts w:eastAsiaTheme="minorHAnsi" w:cs="Arial"/>
          <w:b/>
          <w:bCs/>
          <w:sz w:val="22"/>
          <w:szCs w:val="22"/>
          <w:lang w:val="de-CH"/>
        </w:rPr>
        <w:t>und</w:t>
      </w:r>
      <w:r w:rsidRPr="007D300A">
        <w:rPr>
          <w:rFonts w:eastAsiaTheme="minorHAnsi" w:cs="Arial"/>
          <w:b/>
          <w:bCs/>
          <w:sz w:val="22"/>
          <w:szCs w:val="22"/>
          <w:lang w:val="de-CH"/>
        </w:rPr>
        <w:t xml:space="preserve"> Unterschrift bestätigt werden. Es ist vor dem 1. Turnierspiel</w:t>
      </w:r>
      <w:r w:rsidRPr="007D300A">
        <w:rPr>
          <w:rFonts w:eastAsiaTheme="minorHAnsi" w:cs="Arial"/>
          <w:b/>
          <w:bCs/>
          <w:sz w:val="22"/>
          <w:szCs w:val="22"/>
        </w:rPr>
        <w:t xml:space="preserve"> </w:t>
      </w:r>
      <w:r w:rsidRPr="007D300A">
        <w:rPr>
          <w:rFonts w:eastAsiaTheme="minorHAnsi" w:cs="Arial"/>
          <w:b/>
          <w:bCs/>
          <w:sz w:val="22"/>
          <w:szCs w:val="22"/>
          <w:lang w:val="de-CH"/>
        </w:rPr>
        <w:t>am Jurytisch abzugeben.</w:t>
      </w:r>
    </w:p>
    <w:p w14:paraId="32030097" w14:textId="77777777" w:rsidR="00360659" w:rsidRPr="00360659" w:rsidRDefault="00360659" w:rsidP="007D300A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6"/>
          <w:szCs w:val="6"/>
        </w:rPr>
      </w:pPr>
    </w:p>
    <w:tbl>
      <w:tblPr>
        <w:tblStyle w:val="Tabellenraster"/>
        <w:tblW w:w="0" w:type="auto"/>
        <w:jc w:val="center"/>
        <w:shd w:val="clear" w:color="auto" w:fill="FFFF00"/>
        <w:tblLook w:val="01E0" w:firstRow="1" w:lastRow="1" w:firstColumn="1" w:lastColumn="1" w:noHBand="0" w:noVBand="0"/>
      </w:tblPr>
      <w:tblGrid>
        <w:gridCol w:w="9524"/>
      </w:tblGrid>
      <w:tr w:rsidR="00CF190E" w:rsidRPr="007D300A" w14:paraId="6090FA87" w14:textId="77777777" w:rsidTr="00360659">
        <w:trPr>
          <w:jc w:val="center"/>
        </w:trPr>
        <w:tc>
          <w:tcPr>
            <w:tcW w:w="9524" w:type="dxa"/>
            <w:shd w:val="clear" w:color="auto" w:fill="FFFF00"/>
          </w:tcPr>
          <w:p w14:paraId="383A5F92" w14:textId="77777777" w:rsidR="007D300A" w:rsidRDefault="00360659" w:rsidP="00360659">
            <w:pPr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Stempel und Unterschrift </w:t>
            </w:r>
            <w:r w:rsidR="00095FED">
              <w:rPr>
                <w:rFonts w:cs="Arial"/>
                <w:b/>
                <w:szCs w:val="24"/>
              </w:rPr>
              <w:t xml:space="preserve">der </w:t>
            </w:r>
            <w:r>
              <w:rPr>
                <w:rFonts w:cs="Arial"/>
                <w:b/>
                <w:szCs w:val="24"/>
              </w:rPr>
              <w:t>Schulleitung</w:t>
            </w:r>
          </w:p>
          <w:p w14:paraId="32713F27" w14:textId="77777777" w:rsidR="007D300A" w:rsidRDefault="007D300A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14:paraId="3D909036" w14:textId="77777777" w:rsidR="00360659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14:paraId="6DF947AC" w14:textId="77777777" w:rsidR="00360659" w:rsidRPr="00360659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14:paraId="0F3F8C72" w14:textId="77777777" w:rsidR="00360659" w:rsidRPr="00360659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14:paraId="13FBA7BD" w14:textId="77777777" w:rsidR="00360659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14:paraId="385ECB96" w14:textId="77777777" w:rsidR="00360659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14:paraId="27B50FBD" w14:textId="77777777" w:rsidR="00E62F4B" w:rsidRDefault="00E62F4B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14:paraId="68297BC2" w14:textId="77777777" w:rsidR="00360659" w:rsidRPr="00360659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14:paraId="1A7DA0DD" w14:textId="77777777" w:rsidR="00360659" w:rsidRPr="00360659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</w:tc>
      </w:tr>
    </w:tbl>
    <w:p w14:paraId="34E7E862" w14:textId="77777777" w:rsidR="005E61E8" w:rsidRPr="00360659" w:rsidRDefault="005E61E8" w:rsidP="00360659">
      <w:pPr>
        <w:pStyle w:val="SFVLauftexthngend175"/>
        <w:ind w:left="0" w:firstLine="0"/>
        <w:rPr>
          <w:sz w:val="2"/>
          <w:szCs w:val="2"/>
        </w:rPr>
      </w:pPr>
    </w:p>
    <w:sectPr w:rsidR="005E61E8" w:rsidRPr="00360659" w:rsidSect="00FC1D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E65D" w14:textId="77777777" w:rsidR="00887DB1" w:rsidRDefault="00887DB1" w:rsidP="00A87299">
      <w:r>
        <w:separator/>
      </w:r>
    </w:p>
  </w:endnote>
  <w:endnote w:type="continuationSeparator" w:id="0">
    <w:p w14:paraId="416F5E68" w14:textId="77777777" w:rsidR="00887DB1" w:rsidRDefault="00887DB1" w:rsidP="00A8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E2FD" w14:textId="77777777" w:rsidR="006B32AB" w:rsidRDefault="006B32AB"/>
  <w:p w14:paraId="6633C060" w14:textId="77777777" w:rsidR="006B32AB" w:rsidRDefault="006B32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437C" w14:textId="77777777" w:rsidR="006B32AB" w:rsidRPr="000272BB" w:rsidRDefault="000D19D6" w:rsidP="000D19D6">
    <w:pPr>
      <w:pStyle w:val="SFVFusszeile"/>
    </w:pPr>
    <w:r w:rsidRPr="00EE7073">
      <w:fldChar w:fldCharType="begin"/>
    </w:r>
    <w:r w:rsidRPr="00EE7073">
      <w:instrText>PAGE  \* Arabic  \* MERGEFORMAT</w:instrText>
    </w:r>
    <w:r w:rsidRPr="00EE7073">
      <w:fldChar w:fldCharType="separate"/>
    </w:r>
    <w:r w:rsidR="00E62F4B">
      <w:rPr>
        <w:noProof/>
      </w:rPr>
      <w:t>2</w:t>
    </w:r>
    <w:r w:rsidRPr="00EE707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7374" w14:textId="77777777" w:rsidR="00DF75DC" w:rsidRDefault="00360659">
    <w:pPr>
      <w:pStyle w:val="Fuzeile"/>
    </w:pPr>
    <w:r w:rsidRPr="00360659"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84368EC" wp14:editId="6D1CEA37">
              <wp:simplePos x="0" y="0"/>
              <wp:positionH relativeFrom="page">
                <wp:posOffset>-85725</wp:posOffset>
              </wp:positionH>
              <wp:positionV relativeFrom="paragraph">
                <wp:posOffset>-171450</wp:posOffset>
              </wp:positionV>
              <wp:extent cx="3295015" cy="895985"/>
              <wp:effectExtent l="0" t="0" r="635" b="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95015" cy="895985"/>
                        <a:chOff x="0" y="0"/>
                        <a:chExt cx="3295015" cy="895985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015" cy="8959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853440" y="426720"/>
                          <a:ext cx="718958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240F0" w14:textId="77777777" w:rsidR="00360659" w:rsidRPr="00113024" w:rsidRDefault="00360659" w:rsidP="00360659">
                            <w:pPr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</w:pP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main</w:t>
                            </w:r>
                            <w:proofErr w:type="spellEnd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partner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2606040" y="426720"/>
                          <a:ext cx="522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FA78D" w14:textId="77777777" w:rsidR="00360659" w:rsidRPr="00113024" w:rsidRDefault="00360659" w:rsidP="00360659">
                            <w:pPr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</w:pP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technical</w:t>
                            </w:r>
                            <w:proofErr w:type="spellEnd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partner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4368EC" id="Gruppieren 1" o:spid="_x0000_s1026" style="position:absolute;margin-left:-6.75pt;margin-top:-13.5pt;width:259.45pt;height:70.55pt;z-index:251677696;mso-position-horizontal-relative:page" coordsize="32950,89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width:32950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8" type="#_x0000_t202" style="position:absolute;left:8534;top:4267;width:718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095240F0" w14:textId="77777777" w:rsidR="00360659" w:rsidRPr="00113024" w:rsidRDefault="00360659" w:rsidP="00360659">
                      <w:pPr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</w:pP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main</w:t>
                      </w:r>
                      <w:proofErr w:type="spellEnd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 xml:space="preserve"> </w:t>
                      </w: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partner</w:t>
                      </w:r>
                      <w:proofErr w:type="spellEnd"/>
                    </w:p>
                  </w:txbxContent>
                </v:textbox>
              </v:shape>
              <v:shape id="Textfeld 9" o:spid="_x0000_s1029" type="#_x0000_t202" style="position:absolute;left:26060;top:4267;width:52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14:paraId="7D9FA78D" w14:textId="77777777" w:rsidR="00360659" w:rsidRPr="00113024" w:rsidRDefault="00360659" w:rsidP="00360659">
                      <w:pPr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</w:pP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technical</w:t>
                      </w:r>
                      <w:proofErr w:type="spellEnd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 xml:space="preserve"> </w:t>
                      </w: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partner</w:t>
                      </w:r>
                      <w:proofErr w:type="spellEnd"/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ABB30" w14:textId="77777777" w:rsidR="00887DB1" w:rsidRDefault="00887DB1" w:rsidP="00A87299">
      <w:r>
        <w:separator/>
      </w:r>
    </w:p>
  </w:footnote>
  <w:footnote w:type="continuationSeparator" w:id="0">
    <w:p w14:paraId="31519212" w14:textId="77777777" w:rsidR="00887DB1" w:rsidRDefault="00887DB1" w:rsidP="00A8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3A89" w14:textId="77777777" w:rsidR="006B32AB" w:rsidRDefault="006B32AB"/>
  <w:p w14:paraId="641C77A7" w14:textId="77777777" w:rsidR="006B32AB" w:rsidRDefault="006B32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D475" w14:textId="77777777" w:rsidR="006B32AB" w:rsidRDefault="001B6A6D" w:rsidP="006B32AB">
    <w:r>
      <w:rPr>
        <w:noProof/>
        <w:lang w:val="de-CH" w:eastAsia="de-CH"/>
      </w:rPr>
      <w:drawing>
        <wp:anchor distT="0" distB="0" distL="114300" distR="114300" simplePos="0" relativeHeight="251652096" behindDoc="1" locked="0" layoutInCell="1" allowOverlap="1" wp14:anchorId="0FCA8125" wp14:editId="66C9140C">
          <wp:simplePos x="0" y="0"/>
          <wp:positionH relativeFrom="page">
            <wp:posOffset>11430</wp:posOffset>
          </wp:positionH>
          <wp:positionV relativeFrom="page">
            <wp:posOffset>0</wp:posOffset>
          </wp:positionV>
          <wp:extent cx="7560000" cy="820800"/>
          <wp:effectExtent l="0" t="0" r="3175" b="0"/>
          <wp:wrapNone/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gelton:Desktop:WeTransfer-lXxqe0Fw:header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355">
      <w:rPr>
        <w:noProof/>
        <w:lang w:val="de-CH" w:eastAsia="de-CH"/>
      </w:rPr>
      <w:drawing>
        <wp:anchor distT="0" distB="0" distL="114300" distR="114300" simplePos="0" relativeHeight="251675648" behindDoc="0" locked="0" layoutInCell="1" allowOverlap="1" wp14:anchorId="4B131120" wp14:editId="3584C50E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CFCD" w14:textId="77777777" w:rsidR="006B32AB" w:rsidRDefault="001B6A6D" w:rsidP="00AE4064">
    <w:pPr>
      <w:pStyle w:val="SFVLauftext"/>
    </w:pPr>
    <w:r>
      <w:rPr>
        <w:noProof/>
        <w:lang w:eastAsia="de-CH"/>
      </w:rPr>
      <w:drawing>
        <wp:anchor distT="0" distB="0" distL="114300" distR="114300" simplePos="0" relativeHeight="251671552" behindDoc="1" locked="0" layoutInCell="1" allowOverlap="1" wp14:anchorId="4188680D" wp14:editId="290C9CE1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7554595" cy="819150"/>
          <wp:effectExtent l="0" t="0" r="825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A73">
      <w:rPr>
        <w:noProof/>
        <w:lang w:eastAsia="de-CH"/>
      </w:rPr>
      <w:drawing>
        <wp:anchor distT="0" distB="0" distL="114300" distR="114300" simplePos="0" relativeHeight="251672576" behindDoc="0" locked="0" layoutInCell="1" allowOverlap="1" wp14:anchorId="63EB3BA1" wp14:editId="525B6BCD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831"/>
    <w:multiLevelType w:val="multilevel"/>
    <w:tmpl w:val="D020EBA8"/>
    <w:lvl w:ilvl="0">
      <w:start w:val="1"/>
      <w:numFmt w:val="decimal"/>
      <w:pStyle w:val="SFV1"/>
      <w:lvlText w:val="%1."/>
      <w:lvlJc w:val="left"/>
      <w:pPr>
        <w:ind w:left="360" w:hanging="360"/>
      </w:pPr>
    </w:lvl>
    <w:lvl w:ilvl="1">
      <w:start w:val="1"/>
      <w:numFmt w:val="decimal"/>
      <w:pStyle w:val="SFV1-1"/>
      <w:lvlText w:val="%1.%2."/>
      <w:lvlJc w:val="left"/>
      <w:pPr>
        <w:ind w:left="792" w:hanging="432"/>
      </w:pPr>
    </w:lvl>
    <w:lvl w:ilvl="2">
      <w:start w:val="1"/>
      <w:numFmt w:val="decimal"/>
      <w:pStyle w:val="SFV1-1-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813C9D"/>
    <w:multiLevelType w:val="hybridMultilevel"/>
    <w:tmpl w:val="3F26EDC0"/>
    <w:lvl w:ilvl="0" w:tplc="60A4E0D0">
      <w:start w:val="1"/>
      <w:numFmt w:val="bullet"/>
      <w:pStyle w:val="SFV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6BA6"/>
    <w:multiLevelType w:val="hybridMultilevel"/>
    <w:tmpl w:val="D18A3D76"/>
    <w:lvl w:ilvl="0" w:tplc="E25C8B4E">
      <w:start w:val="1"/>
      <w:numFmt w:val="bullet"/>
      <w:pStyle w:val="SFVHinweis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408FA"/>
    <w:multiLevelType w:val="hybridMultilevel"/>
    <w:tmpl w:val="C7300716"/>
    <w:lvl w:ilvl="0" w:tplc="0D32A9E8">
      <w:start w:val="1"/>
      <w:numFmt w:val="lowerLetter"/>
      <w:pStyle w:val="SFV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9313F"/>
    <w:multiLevelType w:val="hybridMultilevel"/>
    <w:tmpl w:val="F6D4CB04"/>
    <w:lvl w:ilvl="0" w:tplc="15DCEE64">
      <w:start w:val="1"/>
      <w:numFmt w:val="decimal"/>
      <w:pStyle w:val="SFV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020DC"/>
    <w:multiLevelType w:val="hybridMultilevel"/>
    <w:tmpl w:val="C04E0FC8"/>
    <w:lvl w:ilvl="0" w:tplc="3182D84E">
      <w:start w:val="1"/>
      <w:numFmt w:val="bullet"/>
      <w:pStyle w:val="SFVAufzhlung2"/>
      <w:lvlText w:val="&gt;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D14"/>
    <w:rsid w:val="00077AFC"/>
    <w:rsid w:val="00095FED"/>
    <w:rsid w:val="000A0ACA"/>
    <w:rsid w:val="000C3999"/>
    <w:rsid w:val="000D19D6"/>
    <w:rsid w:val="000E52E5"/>
    <w:rsid w:val="00100458"/>
    <w:rsid w:val="0010245A"/>
    <w:rsid w:val="00113024"/>
    <w:rsid w:val="00116159"/>
    <w:rsid w:val="001202A9"/>
    <w:rsid w:val="00162D14"/>
    <w:rsid w:val="00165762"/>
    <w:rsid w:val="001A6D83"/>
    <w:rsid w:val="001B6A6D"/>
    <w:rsid w:val="001C4EBF"/>
    <w:rsid w:val="001D08F5"/>
    <w:rsid w:val="001F28A7"/>
    <w:rsid w:val="001F554D"/>
    <w:rsid w:val="0023180B"/>
    <w:rsid w:val="0023484D"/>
    <w:rsid w:val="002361B1"/>
    <w:rsid w:val="00281A65"/>
    <w:rsid w:val="00306B20"/>
    <w:rsid w:val="003202B3"/>
    <w:rsid w:val="0032222D"/>
    <w:rsid w:val="00323066"/>
    <w:rsid w:val="003242E9"/>
    <w:rsid w:val="00333B38"/>
    <w:rsid w:val="00341870"/>
    <w:rsid w:val="0035167C"/>
    <w:rsid w:val="00352566"/>
    <w:rsid w:val="00357B08"/>
    <w:rsid w:val="00360659"/>
    <w:rsid w:val="0036208C"/>
    <w:rsid w:val="0037793A"/>
    <w:rsid w:val="003C3149"/>
    <w:rsid w:val="00411A7B"/>
    <w:rsid w:val="00412587"/>
    <w:rsid w:val="00450A2C"/>
    <w:rsid w:val="00472F96"/>
    <w:rsid w:val="004A0355"/>
    <w:rsid w:val="004F1BC1"/>
    <w:rsid w:val="004F6DA4"/>
    <w:rsid w:val="00506BE0"/>
    <w:rsid w:val="00544BDA"/>
    <w:rsid w:val="00553BA4"/>
    <w:rsid w:val="00573803"/>
    <w:rsid w:val="005A47FE"/>
    <w:rsid w:val="005C46F0"/>
    <w:rsid w:val="005C4788"/>
    <w:rsid w:val="005E61E8"/>
    <w:rsid w:val="00603DA9"/>
    <w:rsid w:val="00623A73"/>
    <w:rsid w:val="00651D8E"/>
    <w:rsid w:val="00694179"/>
    <w:rsid w:val="006B32AB"/>
    <w:rsid w:val="00763DCC"/>
    <w:rsid w:val="00780241"/>
    <w:rsid w:val="0078271D"/>
    <w:rsid w:val="00785B25"/>
    <w:rsid w:val="007943DE"/>
    <w:rsid w:val="00797EB9"/>
    <w:rsid w:val="007A1BDF"/>
    <w:rsid w:val="007C0BA3"/>
    <w:rsid w:val="007C4C12"/>
    <w:rsid w:val="007D300A"/>
    <w:rsid w:val="00867342"/>
    <w:rsid w:val="0087395D"/>
    <w:rsid w:val="00881FB6"/>
    <w:rsid w:val="0088451B"/>
    <w:rsid w:val="00887DB1"/>
    <w:rsid w:val="008D0BCA"/>
    <w:rsid w:val="00907BCB"/>
    <w:rsid w:val="00917CEB"/>
    <w:rsid w:val="00924E4B"/>
    <w:rsid w:val="0092774A"/>
    <w:rsid w:val="00934F28"/>
    <w:rsid w:val="00985180"/>
    <w:rsid w:val="009C28BC"/>
    <w:rsid w:val="009F1812"/>
    <w:rsid w:val="00A400EA"/>
    <w:rsid w:val="00A87299"/>
    <w:rsid w:val="00A942E5"/>
    <w:rsid w:val="00A9750F"/>
    <w:rsid w:val="00AE4064"/>
    <w:rsid w:val="00B53FDD"/>
    <w:rsid w:val="00B73042"/>
    <w:rsid w:val="00B7605A"/>
    <w:rsid w:val="00B824A8"/>
    <w:rsid w:val="00B873A1"/>
    <w:rsid w:val="00B87B72"/>
    <w:rsid w:val="00BA2403"/>
    <w:rsid w:val="00BA50B6"/>
    <w:rsid w:val="00BD1E51"/>
    <w:rsid w:val="00C05285"/>
    <w:rsid w:val="00C308DC"/>
    <w:rsid w:val="00C740EA"/>
    <w:rsid w:val="00C873B2"/>
    <w:rsid w:val="00C96EE3"/>
    <w:rsid w:val="00CB45EB"/>
    <w:rsid w:val="00CF190E"/>
    <w:rsid w:val="00D04C01"/>
    <w:rsid w:val="00D10352"/>
    <w:rsid w:val="00D40AA1"/>
    <w:rsid w:val="00D92117"/>
    <w:rsid w:val="00D9723D"/>
    <w:rsid w:val="00DB0026"/>
    <w:rsid w:val="00DF75DC"/>
    <w:rsid w:val="00DF7ADF"/>
    <w:rsid w:val="00E02143"/>
    <w:rsid w:val="00E50C55"/>
    <w:rsid w:val="00E62F4B"/>
    <w:rsid w:val="00E70F1C"/>
    <w:rsid w:val="00E76F6E"/>
    <w:rsid w:val="00E82F21"/>
    <w:rsid w:val="00E93A79"/>
    <w:rsid w:val="00ED1209"/>
    <w:rsid w:val="00EE2356"/>
    <w:rsid w:val="00EE4BBF"/>
    <w:rsid w:val="00F42BB4"/>
    <w:rsid w:val="00F44F6E"/>
    <w:rsid w:val="00F66E4C"/>
    <w:rsid w:val="00F90352"/>
    <w:rsid w:val="00FA046F"/>
    <w:rsid w:val="00FA75AA"/>
    <w:rsid w:val="00FC1D95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AEB8B0C"/>
  <w15:chartTrackingRefBased/>
  <w15:docId w15:val="{D7A97FCA-5D47-45B4-AB01-E659B588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2D14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 w:line="260" w:lineRule="exac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05285"/>
    <w:pPr>
      <w:keepNext/>
      <w:keepLines/>
      <w:spacing w:before="40" w:line="260" w:lineRule="exac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.joy\Downloads\PDF_CSC_A4_cle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F50917A082B439D2BEE335861F4E9" ma:contentTypeVersion="15" ma:contentTypeDescription="Ein neues Dokument erstellen." ma:contentTypeScope="" ma:versionID="43431b7da34ce311517e1b68cce6b20f">
  <xsd:schema xmlns:xsd="http://www.w3.org/2001/XMLSchema" xmlns:xs="http://www.w3.org/2001/XMLSchema" xmlns:p="http://schemas.microsoft.com/office/2006/metadata/properties" xmlns:ns2="23106da4-c36c-4cbf-aa83-19b2bc75b0b7" xmlns:ns3="f18105a7-fe73-45f2-80bc-765c5b36efba" targetNamespace="http://schemas.microsoft.com/office/2006/metadata/properties" ma:root="true" ma:fieldsID="0d129f158f3ace5669f7ca8fb500c26e" ns2:_="" ns3:_="">
    <xsd:import namespace="23106da4-c36c-4cbf-aa83-19b2bc75b0b7"/>
    <xsd:import namespace="f18105a7-fe73-45f2-80bc-765c5b36e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06da4-c36c-4cbf-aa83-19b2bc75b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2baddf16-095b-4e4c-9a3a-8a66ec619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105a7-fe73-45f2-80bc-765c5b36e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493e55e-1ba8-48fe-94e7-d4a1ee77d52e}" ma:internalName="TaxCatchAll" ma:showField="CatchAllData" ma:web="f18105a7-fe73-45f2-80bc-765c5b36e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8105a7-fe73-45f2-80bc-765c5b36efba" xsi:nil="true"/>
    <lcf76f155ced4ddcb4097134ff3c332f xmlns="23106da4-c36c-4cbf-aa83-19b2bc75b0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C973CD-2C64-41D8-B9A1-9655AD02953C}"/>
</file>

<file path=customXml/itemProps2.xml><?xml version="1.0" encoding="utf-8"?>
<ds:datastoreItem xmlns:ds="http://schemas.openxmlformats.org/officeDocument/2006/customXml" ds:itemID="{6230710A-2E8F-4ED7-B39A-C110693EA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0130C-7E98-46EE-BB79-8121D15233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PDF_CSC_A4_clean</Template>
  <TotalTime>0</TotalTime>
  <Pages>1</Pages>
  <Words>99</Words>
  <Characters>601</Characters>
  <Application>Microsoft Office Word</Application>
  <DocSecurity>0</DocSecurity>
  <Lines>200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 Tanja</dc:creator>
  <cp:keywords/>
  <dc:description/>
  <cp:lastModifiedBy>Walker Joy Lara</cp:lastModifiedBy>
  <cp:revision>2</cp:revision>
  <cp:lastPrinted>2017-03-10T08:26:00Z</cp:lastPrinted>
  <dcterms:created xsi:type="dcterms:W3CDTF">2021-11-18T09:47:00Z</dcterms:created>
  <dcterms:modified xsi:type="dcterms:W3CDTF">2021-11-18T09:47:00Z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0x01010021CF50917A082B439D2BEE335861F4E9</vt:lpwstr>
  </property>
</Properties>
</file>